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F862" w14:textId="77777777" w:rsidR="000523BF" w:rsidRDefault="00000000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A79374" wp14:editId="50D0B496">
                <wp:simplePos x="0" y="0"/>
                <wp:positionH relativeFrom="column">
                  <wp:posOffset>5281931</wp:posOffset>
                </wp:positionH>
                <wp:positionV relativeFrom="paragraph">
                  <wp:posOffset>81281</wp:posOffset>
                </wp:positionV>
                <wp:extent cx="942975" cy="1161416"/>
                <wp:effectExtent l="0" t="0" r="28575" b="19684"/>
                <wp:wrapSquare wrapText="bothSides"/>
                <wp:docPr id="1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61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82C2C1" w14:textId="77777777" w:rsidR="000523BF" w:rsidRDefault="000523BF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19762F19" w14:textId="77777777" w:rsidR="000523BF" w:rsidRDefault="00000000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ILLETÉK 3000 FT</w:t>
                            </w:r>
                          </w:p>
                          <w:p w14:paraId="65F98269" w14:textId="77777777" w:rsidR="000523BF" w:rsidRDefault="00000000">
                            <w:pPr>
                              <w:ind w:left="7080" w:firstLine="708"/>
                            </w:pPr>
                            <w:r>
                              <w:t>ILLETÉK 3000 Ft</w:t>
                            </w:r>
                          </w:p>
                          <w:p w14:paraId="300CD60E" w14:textId="77777777" w:rsidR="000523BF" w:rsidRDefault="000523BF"/>
                          <w:p w14:paraId="777C9DBE" w14:textId="77777777" w:rsidR="000523BF" w:rsidRDefault="00000000">
                            <w:pPr>
                              <w:ind w:left="7080" w:firstLine="708"/>
                            </w:pPr>
                            <w:r>
                              <w:t>3000 Ft</w:t>
                            </w:r>
                          </w:p>
                          <w:p w14:paraId="02BC66E2" w14:textId="77777777" w:rsidR="000523BF" w:rsidRDefault="000523BF"/>
                          <w:p w14:paraId="10C38C19" w14:textId="77777777" w:rsidR="000523BF" w:rsidRDefault="00000000">
                            <w:pPr>
                              <w:ind w:left="7080" w:firstLine="708"/>
                            </w:pPr>
                            <w:r>
                              <w:t>3000 Ft</w:t>
                            </w:r>
                          </w:p>
                          <w:p w14:paraId="38E26411" w14:textId="77777777" w:rsidR="000523BF" w:rsidRDefault="000523B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7937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15.9pt;margin-top:6.4pt;width:74.25pt;height:9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" strokeweight=".26467mm">
                <v:textbox>
                  <w:txbxContent>
                    <w:p w14:paraId="1E82C2C1" w14:textId="77777777" w:rsidR="000523BF" w:rsidRDefault="000523BF">
                      <w:pPr>
                        <w:rPr>
                          <w:b/>
                          <w:sz w:val="32"/>
                        </w:rPr>
                      </w:pPr>
                    </w:p>
                    <w:p w14:paraId="19762F19" w14:textId="77777777" w:rsidR="000523BF" w:rsidRDefault="00000000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ILLETÉK 3000 FT</w:t>
                      </w:r>
                    </w:p>
                    <w:p w14:paraId="65F98269" w14:textId="77777777" w:rsidR="000523BF" w:rsidRDefault="00000000">
                      <w:pPr>
                        <w:ind w:left="7080" w:firstLine="708"/>
                      </w:pPr>
                      <w:r>
                        <w:t>ILLETÉK 3000 Ft</w:t>
                      </w:r>
                    </w:p>
                    <w:p w14:paraId="300CD60E" w14:textId="77777777" w:rsidR="000523BF" w:rsidRDefault="000523BF"/>
                    <w:p w14:paraId="777C9DBE" w14:textId="77777777" w:rsidR="000523BF" w:rsidRDefault="00000000">
                      <w:pPr>
                        <w:ind w:left="7080" w:firstLine="708"/>
                      </w:pPr>
                      <w:r>
                        <w:t>3000 Ft</w:t>
                      </w:r>
                    </w:p>
                    <w:p w14:paraId="02BC66E2" w14:textId="77777777" w:rsidR="000523BF" w:rsidRDefault="000523BF"/>
                    <w:p w14:paraId="10C38C19" w14:textId="77777777" w:rsidR="000523BF" w:rsidRDefault="00000000">
                      <w:pPr>
                        <w:ind w:left="7080" w:firstLine="708"/>
                      </w:pPr>
                      <w:r>
                        <w:t>3000 Ft</w:t>
                      </w:r>
                    </w:p>
                    <w:p w14:paraId="38E26411" w14:textId="77777777" w:rsidR="000523BF" w:rsidRDefault="000523B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NYOMTATVÁNY TELEPÜLÉSKÉPI BEJELENTÉSI ELJÁRÁST KÖVETŐ, AZ INGATLAN-NYILVÁNTARTÁSI ÁTVEZETÉSHEZ SZÜKSÉGES </w:t>
      </w:r>
      <w:r>
        <w:rPr>
          <w:rFonts w:ascii="Times New Roman" w:hAnsi="Times New Roman"/>
          <w:b/>
          <w:sz w:val="28"/>
          <w:szCs w:val="28"/>
          <w:u w:val="single"/>
        </w:rPr>
        <w:t>HATÓSÁGI BIZONYÍTVÁNY</w:t>
      </w:r>
      <w:r>
        <w:rPr>
          <w:rFonts w:ascii="Times New Roman" w:hAnsi="Times New Roman"/>
          <w:b/>
          <w:sz w:val="28"/>
          <w:szCs w:val="28"/>
        </w:rPr>
        <w:t xml:space="preserve"> KIÁLLÍTÁSA IRÁNTI KÉRELEMHEZ</w:t>
      </w:r>
    </w:p>
    <w:p w14:paraId="59F9C255" w14:textId="77777777" w:rsidR="000523BF" w:rsidRDefault="000523BF"/>
    <w:p w14:paraId="5DA12519" w14:textId="77777777" w:rsidR="000523BF" w:rsidRDefault="000523BF"/>
    <w:p w14:paraId="0A191158" w14:textId="77777777" w:rsidR="000523BF" w:rsidRDefault="00000000">
      <w:r>
        <w:rPr>
          <w:rFonts w:ascii="Times New Roman" w:hAnsi="Times New Roman"/>
          <w:b/>
          <w:sz w:val="24"/>
          <w:szCs w:val="24"/>
          <w:u w:val="single"/>
        </w:rPr>
        <w:t>KÉRELMEZŐ ADATAI:</w:t>
      </w:r>
    </w:p>
    <w:p w14:paraId="7EBB0799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Kérelmező neve: …………………………………………………………………</w:t>
      </w:r>
    </w:p>
    <w:p w14:paraId="681F8658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Címe, </w:t>
      </w:r>
      <w:proofErr w:type="gramStart"/>
      <w:r>
        <w:rPr>
          <w:rFonts w:ascii="Times New Roman" w:hAnsi="Times New Roman"/>
          <w:sz w:val="24"/>
          <w:szCs w:val="24"/>
        </w:rPr>
        <w:t>székhelye :</w:t>
      </w:r>
      <w:proofErr w:type="gramEnd"/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</w:p>
    <w:p w14:paraId="1C71D149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cím:.</w:t>
      </w:r>
      <w:proofErr w:type="gramEnd"/>
      <w:r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</w:t>
      </w:r>
    </w:p>
    <w:p w14:paraId="5576A5E6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Telefonszám: .....................................................................</w:t>
      </w:r>
    </w:p>
    <w:p w14:paraId="43C7543A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cím: ………………………………………………</w:t>
      </w:r>
    </w:p>
    <w:p w14:paraId="50F70F95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311DB127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Felhasználási cél………………………………………történő ügyintézéshez</w:t>
      </w:r>
    </w:p>
    <w:p w14:paraId="5B21FFD4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42605FFA" w14:textId="77777777" w:rsidR="000523BF" w:rsidRDefault="00000000">
      <w:r>
        <w:rPr>
          <w:rFonts w:ascii="Times New Roman" w:hAnsi="Times New Roman"/>
          <w:b/>
          <w:sz w:val="24"/>
          <w:szCs w:val="24"/>
          <w:u w:val="single"/>
        </w:rPr>
        <w:t>A MEGVALÓSÍTOTT ÉPÍTMÉNY vagy RENDELTETÉSVÁLTOZTATÁS HELYE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064ECC3F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Veresegyház, …………........……………………… út, utca, sor, köz, tér ………………szám</w:t>
      </w:r>
    </w:p>
    <w:p w14:paraId="17FE38DF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HELYRAJZI SZÁMA: 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0ED88E65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24DB61D4" w14:textId="77777777" w:rsidR="000523BF" w:rsidRDefault="00000000">
      <w:r>
        <w:rPr>
          <w:rFonts w:ascii="Times New Roman" w:hAnsi="Times New Roman"/>
          <w:b/>
          <w:sz w:val="24"/>
          <w:szCs w:val="24"/>
          <w:u w:val="single"/>
        </w:rPr>
        <w:t xml:space="preserve"> A KÉRELMEZETT HATÓSÁGI BIZONYÍTVÁNY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TÍPUSA</w:t>
      </w:r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 X jelölje): </w:t>
      </w:r>
    </w:p>
    <w:p w14:paraId="0F44D125" w14:textId="77777777" w:rsidR="000523BF" w:rsidRDefault="00000000"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CA9C" wp14:editId="0CE5C700">
                <wp:simplePos x="0" y="0"/>
                <wp:positionH relativeFrom="margin">
                  <wp:align>left</wp:align>
                </wp:positionH>
                <wp:positionV relativeFrom="paragraph">
                  <wp:posOffset>10799</wp:posOffset>
                </wp:positionV>
                <wp:extent cx="161291" cy="189866"/>
                <wp:effectExtent l="0" t="0" r="10159" b="19684"/>
                <wp:wrapSquare wrapText="bothSides"/>
                <wp:docPr id="2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986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D2DC6D2" id="Téglalap 3" o:spid="_x0000_s1026" style="position:absolute;margin-left:0;margin-top:.85pt;width:12.7pt;height:14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" filled="f" strokeweight=".35281mm">
                <v:textbox inset="0,0,0,0"/>
                <w10:wrap type="square" anchorx="margin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- az építési engedélyhez, egyszerű bejelentéshez vagy örökségvédelmi bejelentéshez </w:t>
      </w:r>
      <w:r>
        <w:rPr>
          <w:rFonts w:ascii="Times New Roman" w:hAnsi="Times New Roman"/>
          <w:sz w:val="24"/>
          <w:szCs w:val="24"/>
          <w:u w:val="single"/>
        </w:rPr>
        <w:t>nem kötött</w:t>
      </w:r>
      <w:r>
        <w:rPr>
          <w:rFonts w:ascii="Times New Roman" w:hAnsi="Times New Roman"/>
          <w:sz w:val="24"/>
          <w:szCs w:val="24"/>
        </w:rPr>
        <w:t xml:space="preserve">, 2012. december 31. után épített építmény felépültének igazolása </w:t>
      </w:r>
    </w:p>
    <w:p w14:paraId="5E1824B9" w14:textId="77777777" w:rsidR="000523BF" w:rsidRDefault="00000000"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FF615" wp14:editId="0D606E7B">
                <wp:simplePos x="0" y="0"/>
                <wp:positionH relativeFrom="column">
                  <wp:posOffset>14602</wp:posOffset>
                </wp:positionH>
                <wp:positionV relativeFrom="paragraph">
                  <wp:posOffset>4443</wp:posOffset>
                </wp:positionV>
                <wp:extent cx="161291" cy="180978"/>
                <wp:effectExtent l="0" t="0" r="10159" b="28572"/>
                <wp:wrapSquare wrapText="bothSides"/>
                <wp:docPr id="3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80978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31BE872" id="Téglalap 4" o:spid="_x0000_s1026" style="position:absolute;margin-left:1.15pt;margin-top:.35pt;width:12.7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" filled="f" strokeweight=".35281mm">
                <v:textbox inset="0,0,0,0"/>
                <w10:wrap type="squar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- az építmény, az építményen belüli rendeltetési egység rendeltetésének megváltoztatásának igazolása</w:t>
      </w:r>
    </w:p>
    <w:p w14:paraId="5F45B475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1028D1E3" w14:textId="77777777" w:rsidR="000523BF" w:rsidRDefault="0000000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KÉRELEMHEZ BENYÚJTANDÓ MELLÉKLETEK:</w:t>
      </w:r>
    </w:p>
    <w:p w14:paraId="09089BBA" w14:textId="77777777" w:rsidR="000523BF" w:rsidRDefault="00000000">
      <w:pPr>
        <w:ind w:left="708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B18E9" wp14:editId="58776D46">
                <wp:simplePos x="0" y="0"/>
                <wp:positionH relativeFrom="margin">
                  <wp:align>left</wp:align>
                </wp:positionH>
                <wp:positionV relativeFrom="paragraph">
                  <wp:posOffset>8257</wp:posOffset>
                </wp:positionV>
                <wp:extent cx="161291" cy="146047"/>
                <wp:effectExtent l="0" t="0" r="10159" b="25403"/>
                <wp:wrapSquare wrapText="bothSides"/>
                <wp:docPr id="4" name="Folyamatábra: Feldolgozá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4604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BC104A" id="Folyamatábra: Feldolgozás 6" o:spid="_x0000_s1026" style="position:absolute;margin-left:0;margin-top:.65pt;width:12.7pt;height:11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" path="m,l1,r,1l,1,,xe" filled="f" strokeweight=".35281mm">
                <v:stroke joinstyle="miter"/>
                <v:path arrowok="t" o:connecttype="custom" o:connectlocs="80646,0;161291,73024;80646,146047;0,73024" o:connectangles="270,0,90,180" textboxrect="0,0,1,1"/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7ECF8" wp14:editId="5D3ADE6D">
                <wp:simplePos x="0" y="0"/>
                <wp:positionH relativeFrom="margin">
                  <wp:align>left</wp:align>
                </wp:positionH>
                <wp:positionV relativeFrom="paragraph">
                  <wp:posOffset>3813</wp:posOffset>
                </wp:positionV>
                <wp:extent cx="152403" cy="152403"/>
                <wp:effectExtent l="0" t="0" r="19047" b="19047"/>
                <wp:wrapSquare wrapText="bothSides"/>
                <wp:docPr id="5" name="Folyamatábra: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3" cy="15240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EE2AF2" id="Folyamatábra: Feldolgozás 5" o:spid="_x0000_s1026" style="position:absolute;margin-left:0;margin-top:.3pt;width:12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" path="m,l1,r,1l,1,,xe" filled="f" strokeweight=".35281mm">
                <v:stroke joinstyle="miter"/>
                <v:path arrowok="t" o:connecttype="custom" o:connectlocs="76202,0;152403,76202;76202,152403;0,76202" o:connectangles="270,0,90,180" textboxrect="0,0,1,1"/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az országos építésügyi követelményeknek és a helyi építési szabályzatnak való   megfelelést alátámasztó dokumentum – tervdokumentáció</w:t>
      </w:r>
    </w:p>
    <w:p w14:paraId="2A4AF322" w14:textId="77777777" w:rsidR="000523BF" w:rsidRDefault="00000000">
      <w:pPr>
        <w:suppressAutoHyphens w:val="0"/>
        <w:autoSpaceDE w:val="0"/>
        <w:spacing w:after="0" w:line="240" w:lineRule="auto"/>
        <w:ind w:left="708"/>
        <w:textAlignment w:val="auto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3F103" wp14:editId="18F1CBC5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161291" cy="161291"/>
                <wp:effectExtent l="0" t="0" r="10159" b="10159"/>
                <wp:wrapSquare wrapText="bothSides"/>
                <wp:docPr id="6" name="Folyamatábra: Feldolgozá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1" cy="16129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390C92" id="Folyamatábra: Feldolgozás 7" o:spid="_x0000_s1026" style="position:absolute;margin-left:0;margin-top:.75pt;width:12.7pt;height:12.7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" path="m,l1,r,1l,1,,xe" filled="f" strokeweight=".35281mm">
                <v:stroke joinstyle="miter"/>
                <v:path arrowok="t" o:connecttype="custom" o:connectlocs="80646,0;161291,80646;80646,161291;0,80646" o:connectangles="270,0,90,180" textboxrect="0,0,1,1"/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az illetékről szóló 1990. évi XCIII. törvény 29. §. (1) bekezdés szerinti 3.000 forint eljárási illeték, illetékbélyeg formájában</w:t>
      </w:r>
    </w:p>
    <w:p w14:paraId="185E1A8C" w14:textId="77777777" w:rsidR="000523BF" w:rsidRDefault="000523BF">
      <w:pPr>
        <w:suppressAutoHyphens w:val="0"/>
        <w:autoSpaceDE w:val="0"/>
        <w:spacing w:after="0" w:line="240" w:lineRule="auto"/>
        <w:ind w:left="270"/>
        <w:textAlignment w:val="auto"/>
        <w:rPr>
          <w:rFonts w:ascii="Times New Roman" w:hAnsi="Times New Roman"/>
          <w:sz w:val="24"/>
          <w:szCs w:val="24"/>
        </w:rPr>
      </w:pPr>
    </w:p>
    <w:p w14:paraId="6D2D335D" w14:textId="77777777" w:rsidR="000523BF" w:rsidRDefault="00000000">
      <w:pPr>
        <w:suppressAutoHyphens w:val="0"/>
        <w:autoSpaceDE w:val="0"/>
        <w:spacing w:after="0" w:line="240" w:lineRule="auto"/>
        <w:ind w:left="708"/>
        <w:textAlignment w:val="auto"/>
      </w:pP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30994" wp14:editId="4E333168">
                <wp:simplePos x="0" y="0"/>
                <wp:positionH relativeFrom="margin">
                  <wp:align>left</wp:align>
                </wp:positionH>
                <wp:positionV relativeFrom="paragraph">
                  <wp:posOffset>26151</wp:posOffset>
                </wp:positionV>
                <wp:extent cx="171450" cy="161291"/>
                <wp:effectExtent l="0" t="0" r="19050" b="10159"/>
                <wp:wrapSquare wrapText="bothSides"/>
                <wp:docPr id="7" name="Folyamatábra: Feldolgozá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29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F4721E" id="Folyamatábra: Feldolgozás 9" o:spid="_x0000_s1026" style="position:absolute;margin-left:0;margin-top:2.05pt;width:13.5pt;height:12.7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" path="m,l1,r,1l,1,,xe" filled="f" strokeweight=".35281mm">
                <v:stroke joinstyle="miter"/>
                <v:path arrowok="t" o:connecttype="custom" o:connectlocs="85725,0;171450,80646;85725,161291;0,80646" o:connectangles="270,0,90,180" textboxrect="0,0,1,1"/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B36EE" wp14:editId="6C76FB43">
                <wp:simplePos x="0" y="0"/>
                <wp:positionH relativeFrom="column">
                  <wp:posOffset>14602</wp:posOffset>
                </wp:positionH>
                <wp:positionV relativeFrom="paragraph">
                  <wp:posOffset>114300</wp:posOffset>
                </wp:positionV>
                <wp:extent cx="45089" cy="45089"/>
                <wp:effectExtent l="0" t="0" r="12061" b="12061"/>
                <wp:wrapNone/>
                <wp:docPr id="8" name="Folyamatábra: Feldolgozá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45089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07D0B9E" id="Folyamatábra: Feldolgozás 8" o:spid="_x0000_s1026" style="position:absolute;margin-left:1.15pt;margin-top:9pt;width:3.55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" path="m,l1,r,1l,1,,xe" fillcolor="#5b9bd5" strokecolor="#41719c" strokeweight=".35281mm">
                <v:stroke joinstyle="miter"/>
                <v:path arrowok="t" o:connecttype="custom" o:connectlocs="22545,0;45089,22545;22545,45089;0,22545" o:connectangles="270,0,90,180" textboxrect="0,0,1,1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záradékolt változási vázrajz (314/2012. (XI.8.) Korm.rendelet 26/C §. (2) bekezdése esetén)</w:t>
      </w:r>
    </w:p>
    <w:p w14:paraId="7A187410" w14:textId="77777777" w:rsidR="000523BF" w:rsidRDefault="000523BF">
      <w:pPr>
        <w:suppressAutoHyphens w:val="0"/>
        <w:autoSpaceDE w:val="0"/>
        <w:spacing w:after="0" w:line="240" w:lineRule="auto"/>
        <w:ind w:left="708"/>
        <w:textAlignment w:val="auto"/>
        <w:rPr>
          <w:rFonts w:ascii="Times New Roman" w:hAnsi="Times New Roman"/>
          <w:sz w:val="24"/>
          <w:szCs w:val="24"/>
        </w:rPr>
      </w:pPr>
    </w:p>
    <w:p w14:paraId="17297EA1" w14:textId="77777777" w:rsidR="000523BF" w:rsidRDefault="00000000"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21906" wp14:editId="1ED6D35F">
                <wp:simplePos x="0" y="0"/>
                <wp:positionH relativeFrom="margin">
                  <wp:align>left</wp:align>
                </wp:positionH>
                <wp:positionV relativeFrom="paragraph">
                  <wp:posOffset>2542</wp:posOffset>
                </wp:positionV>
                <wp:extent cx="171450" cy="171450"/>
                <wp:effectExtent l="0" t="0" r="19050" b="19050"/>
                <wp:wrapSquare wrapText="bothSides"/>
                <wp:docPr id="9" name="Folyamatábra: Feldolgozá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"/>
                            <a:gd name="f4" fmla="*/ f0 1 1"/>
                            <a:gd name="f5" fmla="*/ f1 1 1"/>
                            <a:gd name="f6" fmla="+- f3 0 f2"/>
                            <a:gd name="f7" fmla="*/ f2 1 f6"/>
                            <a:gd name="f8" fmla="*/ f3 1 f6"/>
                            <a:gd name="f9" fmla="*/ f7 f4 1"/>
                            <a:gd name="f10" fmla="*/ f8 f4 1"/>
                            <a:gd name="f11" fmla="*/ f8 f5 1"/>
                            <a:gd name="f12" fmla="*/ f7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" t="f12" r="f10" b="f11"/>
                          <a:pathLst>
                            <a:path w="1" h="1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B16C7F" id="Folyamatábra: Feldolgozás 10" o:spid="_x0000_s1026" style="position:absolute;margin-left:0;margin-top:.2pt;width:13.5pt;height:13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" path="m,l1,r,1l,1,,xe" filled="f" strokeweight=".35281mm">
                <v:stroke joinstyle="miter"/>
                <v:path arrowok="t" o:connecttype="custom" o:connectlocs="85725,0;171450,85725;85725,171450;0,85725" o:connectangles="270,0,90,180" textboxrect="0,0,1,1"/>
                <w10:wrap type="square" anchorx="margi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</w:rPr>
        <w:t>tárgyi ingatlan vonatkozásában lefolytatott településképi bejelentés határozata</w:t>
      </w:r>
    </w:p>
    <w:p w14:paraId="2DEBA0DC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4386DE81" w14:textId="77777777" w:rsidR="000523BF" w:rsidRDefault="0000000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Egyéb:…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2812D8C0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76120813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A, az (korábbi) eljárásban hozott, az építési tevékenység elvégzését vagy a rendeltetésváltoztatást tudomásul vevő irat: </w:t>
      </w:r>
    </w:p>
    <w:p w14:paraId="2CCCC84D" w14:textId="77777777" w:rsidR="000523BF" w:rsidRDefault="00000000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megnevezése,iktatószáma</w:t>
      </w:r>
      <w:proofErr w:type="spellEnd"/>
      <w:r>
        <w:rPr>
          <w:rFonts w:ascii="Times New Roman" w:hAnsi="Times New Roman"/>
          <w:sz w:val="24"/>
          <w:szCs w:val="24"/>
        </w:rPr>
        <w:t>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472CEE24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21B8AF73" w14:textId="77777777" w:rsidR="000523BF" w:rsidRDefault="00000000">
      <w:r>
        <w:rPr>
          <w:rFonts w:ascii="Times New Roman" w:hAnsi="Times New Roman"/>
          <w:b/>
          <w:sz w:val="24"/>
          <w:szCs w:val="24"/>
          <w:u w:val="single"/>
        </w:rPr>
        <w:t>KÉRELEM RÖVID LEÍRÁSA, MEGJEGYZÉS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452F967C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4DACE65E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14:paraId="7D0E7D62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</w:t>
      </w:r>
    </w:p>
    <w:p w14:paraId="2FED259E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37C8F28B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Veresegyház, 2020.  …………………..</w:t>
      </w:r>
    </w:p>
    <w:p w14:paraId="330D97A9" w14:textId="77777777" w:rsidR="000523BF" w:rsidRDefault="000523BF">
      <w:pPr>
        <w:rPr>
          <w:rFonts w:ascii="Times New Roman" w:hAnsi="Times New Roman"/>
          <w:sz w:val="24"/>
          <w:szCs w:val="24"/>
        </w:rPr>
      </w:pPr>
    </w:p>
    <w:p w14:paraId="2B800E14" w14:textId="77777777" w:rsidR="000523BF" w:rsidRDefault="00000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6AA8ED61" w14:textId="77777777" w:rsidR="000523BF" w:rsidRDefault="0000000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sectPr w:rsidR="000523B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FA098" w14:textId="77777777" w:rsidR="002204FB" w:rsidRDefault="002204FB">
      <w:pPr>
        <w:spacing w:after="0" w:line="240" w:lineRule="auto"/>
      </w:pPr>
      <w:r>
        <w:separator/>
      </w:r>
    </w:p>
  </w:endnote>
  <w:endnote w:type="continuationSeparator" w:id="0">
    <w:p w14:paraId="3DCC4C3D" w14:textId="77777777" w:rsidR="002204FB" w:rsidRDefault="0022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6C4B" w14:textId="77777777" w:rsidR="002204FB" w:rsidRDefault="002204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835F91" w14:textId="77777777" w:rsidR="002204FB" w:rsidRDefault="00220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23BF"/>
    <w:rsid w:val="000523BF"/>
    <w:rsid w:val="002204FB"/>
    <w:rsid w:val="0044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9B99"/>
  <w15:docId w15:val="{021EE9F4-7B84-40BB-8642-BAAB0589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24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Apróné Kohut Gyöngyi</dc:creator>
  <dc:description/>
  <cp:lastModifiedBy>Viktor Sziráki</cp:lastModifiedBy>
  <cp:revision>2</cp:revision>
  <cp:lastPrinted>2020-05-27T13:31:00Z</cp:lastPrinted>
  <dcterms:created xsi:type="dcterms:W3CDTF">2023-03-17T08:12:00Z</dcterms:created>
  <dcterms:modified xsi:type="dcterms:W3CDTF">2023-03-17T08:12:00Z</dcterms:modified>
</cp:coreProperties>
</file>